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7C3BE" w14:textId="55AA3589" w:rsidR="005D1C5D" w:rsidRPr="004E3E56" w:rsidRDefault="004E3E56" w:rsidP="00904B4E">
      <w:pPr>
        <w:pStyle w:val="Heading1"/>
        <w:spacing w:line="240" w:lineRule="auto"/>
        <w:jc w:val="center"/>
        <w:rPr>
          <w:rFonts w:ascii="Arial" w:hAnsi="Arial" w:cs="Arial"/>
          <w:u w:val="single"/>
        </w:rPr>
      </w:pPr>
      <w:r w:rsidRPr="004E3E56">
        <w:rPr>
          <w:rFonts w:ascii="Arial" w:hAnsi="Arial" w:cs="Arial"/>
          <w:u w:val="single"/>
        </w:rPr>
        <w:t xml:space="preserve">2019 CAMBR Day </w:t>
      </w:r>
      <w:r w:rsidR="00DF150E">
        <w:rPr>
          <w:rFonts w:ascii="Arial" w:hAnsi="Arial" w:cs="Arial"/>
          <w:u w:val="single"/>
        </w:rPr>
        <w:t>Registration Form</w:t>
      </w:r>
      <w:r w:rsidR="00653A5B">
        <w:rPr>
          <w:rFonts w:ascii="Arial" w:hAnsi="Arial" w:cs="Arial"/>
          <w:u w:val="single"/>
        </w:rPr>
        <w:t xml:space="preserve"> – Deadline Friday April 5</w:t>
      </w:r>
    </w:p>
    <w:p w14:paraId="06AD17A9" w14:textId="5C005609" w:rsidR="005D1C5D" w:rsidRPr="004E3E56" w:rsidRDefault="009C7912" w:rsidP="005D1C5D">
      <w:pPr>
        <w:pStyle w:val="Heading1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Name and Department(s)</w:t>
      </w:r>
      <w:r w:rsidR="005D1C5D" w:rsidRPr="004E3E56">
        <w:rPr>
          <w:rFonts w:ascii="Arial" w:hAnsi="Arial" w:cs="Arial"/>
        </w:rPr>
        <w:t>:</w:t>
      </w:r>
    </w:p>
    <w:tbl>
      <w:tblPr>
        <w:tblStyle w:val="FieldTripLetterTable"/>
        <w:tblW w:w="9014" w:type="dxa"/>
        <w:tblLook w:val="04A0" w:firstRow="1" w:lastRow="0" w:firstColumn="1" w:lastColumn="0" w:noHBand="0" w:noVBand="1"/>
        <w:tblDescription w:val="Add Special Instructions"/>
      </w:tblPr>
      <w:tblGrid>
        <w:gridCol w:w="9014"/>
      </w:tblGrid>
      <w:tr w:rsidR="005D1C5D" w:rsidRPr="004E3E56" w14:paraId="4BBF10F6" w14:textId="77777777" w:rsidTr="005D1C5D">
        <w:trPr>
          <w:trHeight w:val="723"/>
        </w:trPr>
        <w:tc>
          <w:tcPr>
            <w:tcW w:w="9014" w:type="dxa"/>
          </w:tcPr>
          <w:p w14:paraId="39715462" w14:textId="77777777" w:rsidR="005D1C5D" w:rsidRPr="004E3E56" w:rsidRDefault="005D1C5D" w:rsidP="00A00FF4">
            <w:pPr>
              <w:pStyle w:val="TableText"/>
              <w:ind w:left="0"/>
              <w:rPr>
                <w:rFonts w:ascii="Arial" w:hAnsi="Arial" w:cs="Arial"/>
              </w:rPr>
            </w:pPr>
          </w:p>
        </w:tc>
      </w:tr>
    </w:tbl>
    <w:p w14:paraId="0F430575" w14:textId="6CF4DE66" w:rsidR="009C7912" w:rsidRPr="004E3E56" w:rsidRDefault="009C7912" w:rsidP="009C7912">
      <w:pPr>
        <w:pStyle w:val="Heading1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Supervisor(s) (trainees only)</w:t>
      </w:r>
      <w:r w:rsidRPr="004E3E56">
        <w:rPr>
          <w:rFonts w:ascii="Arial" w:hAnsi="Arial" w:cs="Arial"/>
        </w:rPr>
        <w:t>:</w:t>
      </w:r>
    </w:p>
    <w:tbl>
      <w:tblPr>
        <w:tblStyle w:val="FieldTripLetterTable"/>
        <w:tblW w:w="9014" w:type="dxa"/>
        <w:tblLook w:val="04A0" w:firstRow="1" w:lastRow="0" w:firstColumn="1" w:lastColumn="0" w:noHBand="0" w:noVBand="1"/>
        <w:tblDescription w:val="Add Special Instructions"/>
      </w:tblPr>
      <w:tblGrid>
        <w:gridCol w:w="9014"/>
      </w:tblGrid>
      <w:tr w:rsidR="009C7912" w:rsidRPr="004E3E56" w14:paraId="25259500" w14:textId="77777777" w:rsidTr="001F4FBA">
        <w:trPr>
          <w:trHeight w:val="723"/>
        </w:trPr>
        <w:tc>
          <w:tcPr>
            <w:tcW w:w="9014" w:type="dxa"/>
          </w:tcPr>
          <w:p w14:paraId="193519A5" w14:textId="77777777" w:rsidR="009C7912" w:rsidRPr="004E3E56" w:rsidRDefault="009C7912" w:rsidP="001F4FBA">
            <w:pPr>
              <w:pStyle w:val="TableText"/>
              <w:ind w:left="0"/>
              <w:rPr>
                <w:rFonts w:ascii="Arial" w:hAnsi="Arial" w:cs="Arial"/>
              </w:rPr>
            </w:pPr>
          </w:p>
        </w:tc>
      </w:tr>
    </w:tbl>
    <w:p w14:paraId="14EFC797" w14:textId="502BC6C0" w:rsidR="003D4998" w:rsidRDefault="009C7912" w:rsidP="003D4998">
      <w:pPr>
        <w:pStyle w:val="Heading1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Will you attend lunch? Yes/no</w:t>
      </w:r>
    </w:p>
    <w:p w14:paraId="389AD229" w14:textId="77777777" w:rsidR="003D4998" w:rsidRDefault="003D4998" w:rsidP="003D4998">
      <w:pPr>
        <w:rPr>
          <w:rFonts w:ascii="Arial" w:hAnsi="Arial" w:cs="Arial"/>
          <w:b/>
          <w:sz w:val="22"/>
          <w:szCs w:val="22"/>
        </w:rPr>
      </w:pPr>
    </w:p>
    <w:p w14:paraId="3A7481E7" w14:textId="244650E9" w:rsidR="003D4998" w:rsidRPr="003D4998" w:rsidRDefault="003D4998" w:rsidP="003D4998">
      <w:pPr>
        <w:rPr>
          <w:rFonts w:ascii="Arial" w:hAnsi="Arial" w:cs="Arial"/>
          <w:b/>
          <w:sz w:val="22"/>
          <w:szCs w:val="22"/>
        </w:rPr>
      </w:pPr>
      <w:r w:rsidRPr="003D4998">
        <w:rPr>
          <w:rFonts w:ascii="Arial" w:hAnsi="Arial" w:cs="Arial"/>
          <w:b/>
          <w:sz w:val="22"/>
          <w:szCs w:val="22"/>
        </w:rPr>
        <w:t>Email address:</w:t>
      </w:r>
    </w:p>
    <w:p w14:paraId="19C0ACAB" w14:textId="31EC754A" w:rsidR="009C7912" w:rsidRPr="004E3E56" w:rsidRDefault="009C7912" w:rsidP="009C7912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Any special dietary </w:t>
      </w:r>
      <w:proofErr w:type="gramStart"/>
      <w:r>
        <w:rPr>
          <w:rFonts w:ascii="Arial" w:hAnsi="Arial" w:cs="Arial"/>
        </w:rPr>
        <w:t>requirements?</w:t>
      </w:r>
      <w:r w:rsidRPr="004E3E56">
        <w:rPr>
          <w:rFonts w:ascii="Arial" w:hAnsi="Arial" w:cs="Arial"/>
        </w:rPr>
        <w:t>:</w:t>
      </w:r>
      <w:proofErr w:type="gramEnd"/>
    </w:p>
    <w:tbl>
      <w:tblPr>
        <w:tblStyle w:val="FieldTripLetterTable"/>
        <w:tblW w:w="8999" w:type="dxa"/>
        <w:tblLook w:val="04A0" w:firstRow="1" w:lastRow="0" w:firstColumn="1" w:lastColumn="0" w:noHBand="0" w:noVBand="1"/>
        <w:tblDescription w:val="Add Special Instructions"/>
      </w:tblPr>
      <w:tblGrid>
        <w:gridCol w:w="8999"/>
      </w:tblGrid>
      <w:tr w:rsidR="009C7912" w:rsidRPr="004E3E56" w14:paraId="73C1B0F5" w14:textId="77777777" w:rsidTr="001F4FBA">
        <w:trPr>
          <w:trHeight w:val="1159"/>
        </w:trPr>
        <w:tc>
          <w:tcPr>
            <w:tcW w:w="8999" w:type="dxa"/>
          </w:tcPr>
          <w:p w14:paraId="0FACD059" w14:textId="77777777" w:rsidR="009C7912" w:rsidRPr="004E3E56" w:rsidRDefault="009C7912" w:rsidP="001F4FBA">
            <w:pPr>
              <w:pStyle w:val="TableText"/>
              <w:rPr>
                <w:rFonts w:ascii="Arial" w:hAnsi="Arial" w:cs="Arial"/>
              </w:rPr>
            </w:pPr>
          </w:p>
        </w:tc>
      </w:tr>
    </w:tbl>
    <w:p w14:paraId="2DD1F479" w14:textId="7CA64C52" w:rsidR="009C7912" w:rsidRPr="00C76A3A" w:rsidRDefault="00C76A3A" w:rsidP="009C7912">
      <w:pPr>
        <w:pStyle w:val="Heading1"/>
        <w:rPr>
          <w:rFonts w:ascii="Arial" w:hAnsi="Arial" w:cs="Arial"/>
        </w:rPr>
      </w:pPr>
      <w:bookmarkStart w:id="0" w:name="_GoBack"/>
      <w:r w:rsidRPr="00C76A3A">
        <w:rPr>
          <w:rFonts w:ascii="Arial" w:hAnsi="Arial" w:cs="Arial"/>
        </w:rPr>
        <w:t>Please email this form to aurbania@uwo.ca</w:t>
      </w:r>
    </w:p>
    <w:bookmarkEnd w:id="0"/>
    <w:p w14:paraId="2A8DD25D" w14:textId="77777777" w:rsidR="005D1C5D" w:rsidRDefault="005D1C5D" w:rsidP="009C7912">
      <w:pPr>
        <w:pStyle w:val="Heading1"/>
      </w:pPr>
    </w:p>
    <w:sectPr w:rsidR="005D1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53C"/>
    <w:rsid w:val="003D4998"/>
    <w:rsid w:val="003F43D0"/>
    <w:rsid w:val="004E3E56"/>
    <w:rsid w:val="005D1C5D"/>
    <w:rsid w:val="00637BE2"/>
    <w:rsid w:val="00653A5B"/>
    <w:rsid w:val="0070353C"/>
    <w:rsid w:val="00904B4E"/>
    <w:rsid w:val="009C7912"/>
    <w:rsid w:val="00A00FF4"/>
    <w:rsid w:val="00B264E0"/>
    <w:rsid w:val="00C76A3A"/>
    <w:rsid w:val="00DF150E"/>
    <w:rsid w:val="00F1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D1A8C"/>
  <w15:docId w15:val="{15A62483-7ECB-456B-9B00-201EC57A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C5D"/>
    <w:pPr>
      <w:spacing w:before="200" w:after="200" w:line="312" w:lineRule="auto"/>
    </w:pPr>
    <w:rPr>
      <w:color w:val="404040" w:themeColor="text1" w:themeTint="BF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5D1C5D"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1C5D"/>
    <w:rPr>
      <w:rFonts w:asciiTheme="majorHAnsi" w:eastAsiaTheme="majorEastAsia" w:hAnsiTheme="majorHAnsi" w:cstheme="majorBidi"/>
      <w:b/>
      <w:bCs/>
      <w:color w:val="000000" w:themeColor="text1"/>
    </w:rPr>
  </w:style>
  <w:style w:type="table" w:customStyle="1" w:styleId="FieldTripLetterTable">
    <w:name w:val="Field Trip Letter Table"/>
    <w:basedOn w:val="TableNormal"/>
    <w:uiPriority w:val="99"/>
    <w:rsid w:val="005D1C5D"/>
    <w:pPr>
      <w:spacing w:after="0" w:line="240" w:lineRule="auto"/>
    </w:pPr>
    <w:rPr>
      <w:color w:val="404040" w:themeColor="text1" w:themeTint="BF"/>
      <w:sz w:val="18"/>
      <w:szCs w:val="18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customStyle="1" w:styleId="TableText">
    <w:name w:val="Table Text"/>
    <w:basedOn w:val="Normal"/>
    <w:uiPriority w:val="1"/>
    <w:qFormat/>
    <w:rsid w:val="005D1C5D"/>
    <w:pPr>
      <w:spacing w:before="120" w:after="120"/>
      <w:ind w:left="1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gilbert\AppData\Local\Microsoft\Windows\INetCache\Content.Outlook\5GS54EK9\Nano-Ontario-2016-Guelph-Abstrac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C:\Users\gilbert\AppData\Local\Microsoft\Windows\INetCache\Content.Outlook\5GS54EK9\Nano-Ontario-2016-Guelph-Abstract-Template.dotx</Template>
  <TotalTime>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</dc:creator>
  <cp:lastModifiedBy>Elizabeth Gillies</cp:lastModifiedBy>
  <cp:revision>6</cp:revision>
  <dcterms:created xsi:type="dcterms:W3CDTF">2019-03-04T03:36:00Z</dcterms:created>
  <dcterms:modified xsi:type="dcterms:W3CDTF">2019-03-12T20:14:00Z</dcterms:modified>
</cp:coreProperties>
</file>